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E4" w:rsidRPr="00B63573" w:rsidRDefault="00222FE4" w:rsidP="00291064">
      <w:pPr>
        <w:pStyle w:val="NoSpacing"/>
        <w:jc w:val="center"/>
        <w:rPr>
          <w:b/>
          <w:sz w:val="28"/>
          <w:szCs w:val="28"/>
        </w:rPr>
      </w:pPr>
      <w:r w:rsidRPr="00B63573">
        <w:rPr>
          <w:b/>
          <w:sz w:val="28"/>
          <w:szCs w:val="28"/>
        </w:rPr>
        <w:t xml:space="preserve">Protokół nr </w:t>
      </w:r>
      <w:bookmarkStart w:id="0" w:name="_GoBack"/>
      <w:bookmarkEnd w:id="0"/>
      <w:r>
        <w:rPr>
          <w:b/>
          <w:sz w:val="28"/>
          <w:szCs w:val="28"/>
        </w:rPr>
        <w:t>1</w:t>
      </w:r>
    </w:p>
    <w:p w:rsidR="00222FE4" w:rsidRPr="00B63573" w:rsidRDefault="00222FE4" w:rsidP="00291064">
      <w:pPr>
        <w:pStyle w:val="NoSpacing"/>
        <w:jc w:val="center"/>
      </w:pPr>
      <w:r>
        <w:t xml:space="preserve">XII </w:t>
      </w:r>
      <w:r w:rsidRPr="00B63573">
        <w:t>Sesji Rady Dzielnicy Zaspa Rozstaje w Gdańsku</w:t>
      </w:r>
    </w:p>
    <w:p w:rsidR="00222FE4" w:rsidRPr="00B63573" w:rsidRDefault="00222FE4" w:rsidP="00291064">
      <w:pPr>
        <w:pStyle w:val="NoSpacing"/>
        <w:spacing w:after="240"/>
        <w:jc w:val="center"/>
        <w:rPr>
          <w:i/>
        </w:rPr>
      </w:pPr>
      <w:r>
        <w:t>Z dnia 28 sierpnia 2018</w:t>
      </w:r>
      <w:r w:rsidRPr="00B63573">
        <w:t xml:space="preserve"> r.</w:t>
      </w:r>
    </w:p>
    <w:p w:rsidR="00222FE4" w:rsidRPr="00B63573" w:rsidRDefault="00222FE4" w:rsidP="00291064">
      <w:pPr>
        <w:jc w:val="both"/>
      </w:pPr>
      <w:r>
        <w:t>XII</w:t>
      </w:r>
      <w:r w:rsidRPr="00B63573">
        <w:t xml:space="preserve"> Sesję Rady otworzył </w:t>
      </w:r>
      <w:r>
        <w:t>Przewodniczący</w:t>
      </w:r>
      <w:r w:rsidRPr="00B63573">
        <w:t xml:space="preserve"> Rady Ryszard Balewski. Na podstawie podpisanej li</w:t>
      </w:r>
      <w:r>
        <w:t>sty obecności (załącznik nr 1) za</w:t>
      </w:r>
      <w:r w:rsidRPr="00B63573">
        <w:t>twierdził, że Rada obraduje w składzie, który pozwala jej na podejmowanie uchwał.</w:t>
      </w:r>
    </w:p>
    <w:p w:rsidR="00222FE4" w:rsidRDefault="00222FE4" w:rsidP="00291064">
      <w:pPr>
        <w:pStyle w:val="NoSpacing"/>
        <w:jc w:val="both"/>
      </w:pPr>
      <w:r w:rsidRPr="00B63573">
        <w:t>Następnie poddał pod głosowanie projekt porządku obrad, który został rozesłany do radnych razem z zaproszeniem do udziału w Sesji w wymaganym terminie.</w:t>
      </w:r>
    </w:p>
    <w:p w:rsidR="00222FE4" w:rsidRDefault="00222FE4" w:rsidP="00291064">
      <w:pPr>
        <w:pStyle w:val="NoSpacing"/>
        <w:jc w:val="both"/>
      </w:pPr>
      <w:r>
        <w:t>Następnie głos zabrał Piotr Skiba wnioskując aby do porządku wnieść punkt w którym to przedstawią projekt inwestycji na działce 253/3 przy Al. Rzeczypospolitej. Za przyjęciem wniosku i umieszczeniu go po przyjęciu protokołu głosowało 8 radnych, 1 głos przeciw.</w:t>
      </w:r>
    </w:p>
    <w:p w:rsidR="00222FE4" w:rsidRDefault="00222FE4" w:rsidP="00291064">
      <w:pPr>
        <w:pStyle w:val="NoSpacing"/>
        <w:jc w:val="both"/>
      </w:pPr>
      <w:r>
        <w:t xml:space="preserve"> Za przyjęciem zmienionego porządku obrad było 9 Radnych. </w:t>
      </w:r>
    </w:p>
    <w:p w:rsidR="00222FE4" w:rsidRDefault="00222FE4" w:rsidP="00291064">
      <w:pPr>
        <w:pStyle w:val="NoSpacing"/>
        <w:jc w:val="both"/>
      </w:pPr>
      <w:r>
        <w:t xml:space="preserve">Więcej wniosków nie przyjęto. </w:t>
      </w:r>
    </w:p>
    <w:p w:rsidR="00222FE4" w:rsidRDefault="00222FE4" w:rsidP="00291064">
      <w:pPr>
        <w:pStyle w:val="NoSpacing"/>
        <w:jc w:val="both"/>
      </w:pPr>
      <w:r>
        <w:t>Pozwoliło to przyjąć następujący porządek XI Sesji Rady Dzielnicy:</w:t>
      </w:r>
    </w:p>
    <w:p w:rsidR="00222FE4" w:rsidRDefault="00222FE4" w:rsidP="0060501E">
      <w:pPr>
        <w:pStyle w:val="NoSpacing"/>
        <w:ind w:left="360"/>
        <w:jc w:val="both"/>
      </w:pPr>
    </w:p>
    <w:p w:rsidR="00222FE4" w:rsidRPr="0060501E" w:rsidRDefault="00222FE4" w:rsidP="0060501E">
      <w:pPr>
        <w:pStyle w:val="NoSpacing"/>
        <w:ind w:left="360"/>
        <w:jc w:val="both"/>
      </w:pPr>
      <w:r w:rsidRPr="0060501E">
        <w:t>1. Otwarcie obrad</w:t>
      </w:r>
    </w:p>
    <w:p w:rsidR="00222FE4" w:rsidRPr="0060501E" w:rsidRDefault="00222FE4" w:rsidP="0060501E">
      <w:pPr>
        <w:pStyle w:val="NoSpacing"/>
        <w:ind w:left="360"/>
        <w:jc w:val="both"/>
      </w:pPr>
      <w:r w:rsidRPr="0060501E">
        <w:t>2. Przyjęcie porządku obrad</w:t>
      </w:r>
    </w:p>
    <w:p w:rsidR="00222FE4" w:rsidRPr="00507BD1" w:rsidRDefault="00222FE4" w:rsidP="00507BD1">
      <w:pPr>
        <w:pStyle w:val="NoSpacing"/>
        <w:ind w:left="360"/>
        <w:jc w:val="both"/>
      </w:pPr>
      <w:r>
        <w:t>3. Przyjęcie protokołu XI</w:t>
      </w:r>
      <w:r w:rsidRPr="00507BD1">
        <w:t xml:space="preserve"> Sesji Rady Dzielnicy Zaspa-Rozstaje</w:t>
      </w:r>
    </w:p>
    <w:p w:rsidR="00222FE4" w:rsidRDefault="00222FE4" w:rsidP="00507BD1">
      <w:pPr>
        <w:pStyle w:val="NoSpacing"/>
        <w:ind w:left="360"/>
        <w:jc w:val="both"/>
      </w:pPr>
      <w:r w:rsidRPr="00507BD1">
        <w:t>4</w:t>
      </w:r>
      <w:r>
        <w:t>a</w:t>
      </w:r>
      <w:r w:rsidRPr="00507BD1">
        <w:t>.</w:t>
      </w:r>
      <w:r>
        <w:t xml:space="preserve"> Przedstawienie projektu inwestycji na działce 253/3.</w:t>
      </w:r>
    </w:p>
    <w:p w:rsidR="00222FE4" w:rsidRDefault="00222FE4" w:rsidP="00507BD1">
      <w:pPr>
        <w:pStyle w:val="NoSpacing"/>
        <w:ind w:left="360"/>
        <w:jc w:val="both"/>
      </w:pPr>
      <w:r>
        <w:t>4b.</w:t>
      </w:r>
      <w:r w:rsidRPr="00507BD1">
        <w:t>Omówienie realizacji wniosków i zadań wynikających z poprzednich sesji Rady.</w:t>
      </w:r>
    </w:p>
    <w:p w:rsidR="00222FE4" w:rsidRPr="00507BD1" w:rsidRDefault="00222FE4" w:rsidP="00507BD1">
      <w:pPr>
        <w:pStyle w:val="NoSpacing"/>
        <w:ind w:left="360"/>
        <w:jc w:val="both"/>
      </w:pPr>
      <w:r w:rsidRPr="00507BD1">
        <w:t>5. Omówienie spraw wniesionych do Rady Dzielnicy w okresie od ostatniej sesji.</w:t>
      </w:r>
    </w:p>
    <w:p w:rsidR="00222FE4" w:rsidRPr="00507BD1" w:rsidRDefault="00222FE4" w:rsidP="00507BD1">
      <w:pPr>
        <w:pStyle w:val="NoSpacing"/>
        <w:ind w:left="360"/>
        <w:jc w:val="both"/>
      </w:pPr>
      <w:r w:rsidRPr="00507BD1">
        <w:t>6. Ustalenie terminu następnej Sesji.</w:t>
      </w:r>
    </w:p>
    <w:p w:rsidR="00222FE4" w:rsidRPr="00507BD1" w:rsidRDefault="00222FE4" w:rsidP="00507BD1">
      <w:pPr>
        <w:pStyle w:val="NoSpacing"/>
        <w:ind w:left="360"/>
        <w:jc w:val="both"/>
      </w:pPr>
      <w:r w:rsidRPr="00507BD1">
        <w:t>7. Wolne wnioski.</w:t>
      </w:r>
    </w:p>
    <w:p w:rsidR="00222FE4" w:rsidRDefault="00222FE4" w:rsidP="00507BD1">
      <w:pPr>
        <w:pStyle w:val="NoSpacing"/>
        <w:ind w:left="360"/>
        <w:jc w:val="both"/>
      </w:pPr>
      <w:r w:rsidRPr="00507BD1">
        <w:t>8. Zakończenie obrad.</w:t>
      </w:r>
    </w:p>
    <w:p w:rsidR="00222FE4" w:rsidRDefault="00222FE4" w:rsidP="00507BD1">
      <w:pPr>
        <w:pStyle w:val="NoSpacing"/>
        <w:ind w:left="360"/>
        <w:jc w:val="both"/>
      </w:pPr>
    </w:p>
    <w:p w:rsidR="00222FE4" w:rsidRDefault="00222FE4" w:rsidP="00E544DA">
      <w:pPr>
        <w:pStyle w:val="NoSpacing"/>
        <w:spacing w:line="276" w:lineRule="auto"/>
        <w:ind w:left="284" w:hanging="284"/>
        <w:jc w:val="both"/>
      </w:pPr>
      <w:r>
        <w:rPr>
          <w:b/>
        </w:rPr>
        <w:t>Ad. 3</w:t>
      </w:r>
      <w:r w:rsidRPr="00E544DA">
        <w:rPr>
          <w:b/>
        </w:rPr>
        <w:t>.</w:t>
      </w:r>
      <w:r w:rsidRPr="00B63573">
        <w:t xml:space="preserve"> </w:t>
      </w:r>
      <w:r>
        <w:t>Przewodniczący przeszedł do następnego punktu porządku obrad ,poddając pod głosowanie protokół z XI sesji posiedzenia Rady dzielnicy z dnia 28.06.2018. Uwag do protokołu nie zgłoszono. Za zatwierdzeniem Protokołu było 8 Radnych, 1 wstrzymał się od głosu.</w:t>
      </w:r>
    </w:p>
    <w:p w:rsidR="00222FE4" w:rsidRDefault="00222FE4" w:rsidP="00E544DA">
      <w:pPr>
        <w:pStyle w:val="NoSpacing"/>
        <w:spacing w:line="276" w:lineRule="auto"/>
        <w:ind w:left="284" w:hanging="284"/>
        <w:jc w:val="both"/>
      </w:pPr>
      <w:r>
        <w:t xml:space="preserve"> Protokół został przyjęty.</w:t>
      </w:r>
    </w:p>
    <w:p w:rsidR="00222FE4" w:rsidRDefault="00222FE4" w:rsidP="00E544DA">
      <w:pPr>
        <w:pStyle w:val="NoSpacing"/>
        <w:spacing w:line="276" w:lineRule="auto"/>
        <w:ind w:left="284" w:hanging="284"/>
        <w:jc w:val="both"/>
      </w:pPr>
    </w:p>
    <w:p w:rsidR="00222FE4" w:rsidRDefault="00222FE4" w:rsidP="00210588">
      <w:pPr>
        <w:pStyle w:val="NoSpacing"/>
        <w:ind w:left="360" w:hanging="360"/>
        <w:jc w:val="both"/>
      </w:pPr>
      <w:r w:rsidRPr="00182424">
        <w:rPr>
          <w:b/>
        </w:rPr>
        <w:t>Ad.4</w:t>
      </w:r>
      <w:r>
        <w:rPr>
          <w:b/>
        </w:rPr>
        <w:t xml:space="preserve">a </w:t>
      </w:r>
      <w:r>
        <w:t xml:space="preserve">Zgodnie z porządkiem obrad w następnym punkcie głos zabrali przedstawiciele inwestora, właściciela działki przy Al. Rzeczypospolitej . Po spotkaniu z mieszkańcami w kwietniu inwestor postanowił przychylić się do ich głosu i obniżyć wysokość planowanej na działce 253/3 inwestycji. Początkowo planowano 9 kondygnacyjny budynek jednak ostatecznie zdecydowano się obniżyć go do 5 kondygnacji. Jest to wysokość nie przekraczająca poziomu istniejącej zabudowy, która to kaskadowo schodzi z 11 do 5 kondygnacji. Przedstawione zostały zdjęcia robione za pomocą drona z różnych punktów , które wykazały iż planowana inwestycja nie zasłoni widoku obecnym mieszkańcom, co było ich największa obawą. Inwestycja będzie na tyle niska, że jej poziom zrówna się z poziomem rosnących za działką drzew. Budynek nie zasłoni panoramy od strony Wrzeszcza, gdyż zrównuje się ze skrajnymi klatkami istniejących budynków. Planowane jest wybudowanie ok. 55 mieszkań wraz z podziemnym garażem. Ilość miejsc  szacowane jest na 1,2  miejsca na  mieszkanie czyli dla ok. 85 samochodów. Wjazd i wyjazd  z budynku będzie znajdował się od strony Al. Rzeczypospolitej. Na zewnątrz budynku będzie znajdowała się altana śmietnikowa oraz 10 miejsc parkingowych. W budynku nie są planowane żadne lokale usługowe, powstaną jedynie mieszkania. </w:t>
      </w:r>
    </w:p>
    <w:p w:rsidR="00222FE4" w:rsidRDefault="00222FE4" w:rsidP="00210588">
      <w:pPr>
        <w:pStyle w:val="NoSpacing"/>
        <w:ind w:left="360" w:hanging="360"/>
        <w:jc w:val="both"/>
      </w:pPr>
    </w:p>
    <w:p w:rsidR="00222FE4" w:rsidRDefault="00222FE4" w:rsidP="00210588">
      <w:pPr>
        <w:pStyle w:val="NoSpacing"/>
        <w:ind w:left="360" w:hanging="360"/>
        <w:jc w:val="both"/>
      </w:pPr>
      <w:r>
        <w:t>Do sesji dołączyła Bożena Derengowska i podpisała się na liście obecności.</w:t>
      </w:r>
    </w:p>
    <w:p w:rsidR="00222FE4" w:rsidRDefault="00222FE4" w:rsidP="00210588">
      <w:pPr>
        <w:pStyle w:val="NoSpacing"/>
        <w:ind w:left="360" w:hanging="360"/>
        <w:jc w:val="both"/>
      </w:pPr>
    </w:p>
    <w:p w:rsidR="00222FE4" w:rsidRDefault="00222FE4" w:rsidP="00210588">
      <w:pPr>
        <w:pStyle w:val="NoSpacing"/>
        <w:ind w:left="360" w:hanging="360"/>
        <w:jc w:val="both"/>
      </w:pPr>
      <w:r>
        <w:rPr>
          <w:b/>
        </w:rPr>
        <w:t xml:space="preserve">Ad. 4b </w:t>
      </w:r>
      <w:r w:rsidRPr="00DE6F77">
        <w:t>Rewitalizacja placu na skrzyżowaniu ulic Meissnera i Jana Pawła II. W odpowiedzi na pismo Rady Dzielnicy DRMG napisało iż rewitalizacja nie obejmuje budowy miejsc parkingowych oraz nie przewidziano stawiania dodatkowego oświetlenia. Wyodrębniona część placu ( działka 50/1) , która należy do spółdzielni będzie pozostawiona pod ewentualne miejsca parkingowe. DRMG nie znalazło porozumienia ze Spółdzielnią Rozstaje w sprawie tej działki więc, część należąca do Spółdzielni pozostanie niezagospodarowana</w:t>
      </w:r>
      <w:r>
        <w:rPr>
          <w:b/>
        </w:rPr>
        <w:t>.</w:t>
      </w:r>
      <w:r>
        <w:t xml:space="preserve"> Rewitalizacja obejmie jedynie część miejską tj. działki 50/2 oraz 52/2.</w:t>
      </w:r>
    </w:p>
    <w:p w:rsidR="00222FE4" w:rsidRDefault="00222FE4" w:rsidP="004C62F8">
      <w:pPr>
        <w:pStyle w:val="NoSpacing"/>
        <w:ind w:left="360" w:firstLine="66"/>
        <w:jc w:val="both"/>
      </w:pPr>
      <w:r>
        <w:t xml:space="preserve"> Rada powołała przedstawicieli do spotkania ze Spółdzielnią Rozstaje w sprawie niezagospodarowanego terenu. Na spotkanie z zarządem spółdzielni powołani zostali </w:t>
      </w:r>
    </w:p>
    <w:p w:rsidR="00222FE4" w:rsidRDefault="00222FE4" w:rsidP="004C62F8">
      <w:pPr>
        <w:pStyle w:val="NoSpacing"/>
        <w:ind w:left="360" w:firstLine="66"/>
        <w:jc w:val="both"/>
      </w:pPr>
      <w:r>
        <w:t xml:space="preserve">Marcin Makowski, </w:t>
      </w:r>
    </w:p>
    <w:p w:rsidR="00222FE4" w:rsidRDefault="00222FE4" w:rsidP="004C62F8">
      <w:pPr>
        <w:pStyle w:val="NoSpacing"/>
        <w:ind w:left="360" w:firstLine="66"/>
        <w:jc w:val="both"/>
      </w:pPr>
      <w:r>
        <w:t xml:space="preserve">Halina Moskwa </w:t>
      </w:r>
    </w:p>
    <w:p w:rsidR="00222FE4" w:rsidRDefault="00222FE4" w:rsidP="004C62F8">
      <w:pPr>
        <w:pStyle w:val="NoSpacing"/>
        <w:ind w:left="360" w:firstLine="66"/>
        <w:jc w:val="both"/>
      </w:pPr>
      <w:r>
        <w:t>Anna Jakuszyk.</w:t>
      </w:r>
    </w:p>
    <w:p w:rsidR="00222FE4" w:rsidRPr="004C62F8" w:rsidRDefault="00222FE4" w:rsidP="004C62F8">
      <w:pPr>
        <w:pStyle w:val="NoSpacing"/>
        <w:ind w:left="360" w:firstLine="66"/>
        <w:jc w:val="both"/>
      </w:pPr>
      <w:r w:rsidRPr="004C62F8">
        <w:t>Pod głosowanie przewodniczący poddał przyjęcie składu przedstawicieli Rady w Spółdzielni rozstaje.</w:t>
      </w:r>
    </w:p>
    <w:p w:rsidR="00222FE4" w:rsidRPr="004C62F8" w:rsidRDefault="00222FE4" w:rsidP="004C62F8">
      <w:pPr>
        <w:pStyle w:val="NoSpacing"/>
        <w:ind w:left="360" w:hanging="76"/>
        <w:jc w:val="both"/>
      </w:pPr>
      <w:r w:rsidRPr="004C62F8">
        <w:t>Za było 10 radnych.</w:t>
      </w:r>
    </w:p>
    <w:p w:rsidR="00222FE4" w:rsidRDefault="00222FE4" w:rsidP="005A3377">
      <w:pPr>
        <w:pStyle w:val="NoSpacing"/>
        <w:ind w:left="360"/>
        <w:jc w:val="both"/>
      </w:pPr>
    </w:p>
    <w:p w:rsidR="00222FE4" w:rsidRDefault="00222FE4" w:rsidP="005A3377">
      <w:pPr>
        <w:pStyle w:val="NoSpacing"/>
        <w:ind w:left="360"/>
        <w:jc w:val="both"/>
      </w:pPr>
      <w:r>
        <w:t>Następnie głos zabrał Piotr Skiba w kwestii budowy progu zwalniającego na wysokości ul. Dygasińskiego. Budowa progu została zaakceptowana przez ZDiZ jednak do jego budowy nie doszło ponieważ jeden z mieszkańców zgłosił protest przeciw budowie progu. Planowane jest spotkanie konsultacyjne z mieszkańcami i ZDiZ. Jest szansa iż planowana budowa progu zostanie zaakceptowana, w przeciwnym razie kwota przeznaczona wróci do budżetu Rady Dzielnicy.</w:t>
      </w:r>
    </w:p>
    <w:p w:rsidR="00222FE4" w:rsidRDefault="00222FE4" w:rsidP="005A3377">
      <w:pPr>
        <w:pStyle w:val="NoSpacing"/>
        <w:ind w:left="360"/>
        <w:jc w:val="both"/>
      </w:pPr>
    </w:p>
    <w:p w:rsidR="00222FE4" w:rsidRDefault="00222FE4" w:rsidP="005A3377">
      <w:pPr>
        <w:pStyle w:val="NoSpacing"/>
        <w:ind w:left="360"/>
        <w:jc w:val="both"/>
      </w:pPr>
      <w:r>
        <w:t xml:space="preserve">Kolejną sprawą jest ustawienie gablot informacyjnych Rady Dzielnicy. Spółdzielnia po 3 miesiącach ustanowiła miejsce postawienia gabloty tj. w ciągu pieszym obok pawilonów przy ul. Żwirki i Wigury. </w:t>
      </w:r>
    </w:p>
    <w:p w:rsidR="00222FE4" w:rsidRDefault="00222FE4" w:rsidP="005A3377">
      <w:pPr>
        <w:pStyle w:val="NoSpacing"/>
        <w:ind w:left="360"/>
        <w:jc w:val="both"/>
      </w:pPr>
    </w:p>
    <w:p w:rsidR="00222FE4" w:rsidRDefault="00222FE4" w:rsidP="00B00BE4">
      <w:pPr>
        <w:pStyle w:val="NoSpacing"/>
        <w:ind w:left="360" w:hanging="360"/>
        <w:jc w:val="both"/>
      </w:pPr>
      <w:r w:rsidRPr="00B00BE4">
        <w:rPr>
          <w:b/>
        </w:rPr>
        <w:t>Ad 5.</w:t>
      </w:r>
      <w:r>
        <w:t xml:space="preserve"> Piotr Skiba przedstawił korektę Uchwały Nr 20/XI/2018 z dnia 02.07.2018 zmieniającą Uchwałę VII/18/2018 w sprawie przeznaczenia środków finansowych na działalność statutową. </w:t>
      </w:r>
    </w:p>
    <w:p w:rsidR="00222FE4" w:rsidRDefault="00222FE4" w:rsidP="00697BF0">
      <w:pPr>
        <w:pStyle w:val="NoSpacing"/>
        <w:ind w:left="360"/>
        <w:jc w:val="both"/>
      </w:pPr>
      <w:r>
        <w:t xml:space="preserve">Zmiany jakie będzie zawierała Uchwała zmieniająca nr 21/XII/2018 z dnia 28.08.2018 zmieniająca Uchwałę 18/VII/2018 są następujące. </w:t>
      </w:r>
    </w:p>
    <w:p w:rsidR="00222FE4" w:rsidRDefault="00222FE4" w:rsidP="005A3377">
      <w:pPr>
        <w:pStyle w:val="NoSpacing"/>
        <w:ind w:left="360"/>
        <w:jc w:val="both"/>
      </w:pPr>
      <w:r>
        <w:t>Brzmienie Zajęcia Rekreacyjne dla mieszkańców dzielnicy Zaspa Rozstaje – 5900 PLN zostanie zmienione na :</w:t>
      </w:r>
    </w:p>
    <w:p w:rsidR="00222FE4" w:rsidRDefault="00222FE4" w:rsidP="005A3377">
      <w:pPr>
        <w:pStyle w:val="NoSpacing"/>
        <w:ind w:left="360"/>
        <w:jc w:val="both"/>
      </w:pPr>
      <w:r>
        <w:t>Zakup pomocy dydaktycznych dla SP nr 48 – 2300 PLN</w:t>
      </w:r>
    </w:p>
    <w:p w:rsidR="00222FE4" w:rsidRDefault="00222FE4" w:rsidP="005A3377">
      <w:pPr>
        <w:pStyle w:val="NoSpacing"/>
        <w:ind w:left="360"/>
        <w:jc w:val="both"/>
      </w:pPr>
      <w:r>
        <w:t>Zakup pomocy dydaktycznych dla ZSO 8 – 3600 PLN</w:t>
      </w:r>
    </w:p>
    <w:p w:rsidR="00222FE4" w:rsidRDefault="00222FE4" w:rsidP="005A3377">
      <w:pPr>
        <w:pStyle w:val="NoSpacing"/>
        <w:ind w:left="360"/>
        <w:jc w:val="both"/>
      </w:pPr>
    </w:p>
    <w:p w:rsidR="00222FE4" w:rsidRDefault="00222FE4" w:rsidP="005A3377">
      <w:pPr>
        <w:pStyle w:val="NoSpacing"/>
        <w:ind w:left="360"/>
        <w:jc w:val="both"/>
      </w:pPr>
      <w:r>
        <w:t xml:space="preserve">Przewodniczący poddał pod głosowanie projekt uchwały. Brak wniosków i uwag dotyczących zmiany. Za przyjęciem projektu głosowało 10 radnych. Brak było głosów sprzeciwu oraz wstrzymujących się. </w:t>
      </w:r>
    </w:p>
    <w:p w:rsidR="00222FE4" w:rsidRDefault="00222FE4" w:rsidP="005A3377">
      <w:pPr>
        <w:pStyle w:val="NoSpacing"/>
        <w:ind w:left="360"/>
        <w:jc w:val="both"/>
      </w:pPr>
    </w:p>
    <w:p w:rsidR="00222FE4" w:rsidRDefault="00222FE4" w:rsidP="005A3377">
      <w:pPr>
        <w:pStyle w:val="NoSpacing"/>
        <w:ind w:left="360"/>
        <w:jc w:val="both"/>
      </w:pPr>
    </w:p>
    <w:p w:rsidR="00222FE4" w:rsidRDefault="00222FE4" w:rsidP="00210588">
      <w:pPr>
        <w:pStyle w:val="NoSpacing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2FE4" w:rsidRDefault="00222FE4" w:rsidP="00210588">
      <w:pPr>
        <w:pStyle w:val="NoSpacing"/>
        <w:ind w:left="142" w:hanging="142"/>
        <w:jc w:val="both"/>
      </w:pPr>
      <w:r>
        <w:rPr>
          <w:b/>
        </w:rPr>
        <w:t>Ad 6</w:t>
      </w:r>
      <w:r w:rsidRPr="00182424">
        <w:rPr>
          <w:b/>
        </w:rPr>
        <w:t>.</w:t>
      </w:r>
      <w:r>
        <w:t xml:space="preserve"> Przechodząc do kolejnego punktu porządku sesji Przewodniczący poprosił o zgłaszanie propozycji termonów następnej Sesji Rady Dzielnicy.</w:t>
      </w:r>
    </w:p>
    <w:p w:rsidR="00222FE4" w:rsidRDefault="00222FE4" w:rsidP="00210588">
      <w:pPr>
        <w:pStyle w:val="NoSpacing"/>
        <w:ind w:left="360"/>
        <w:jc w:val="both"/>
      </w:pPr>
      <w:r>
        <w:t>Ustalona data to 25.09.2018 na godzinę 19:00</w:t>
      </w:r>
    </w:p>
    <w:p w:rsidR="00222FE4" w:rsidRDefault="00222FE4" w:rsidP="00210588">
      <w:pPr>
        <w:pStyle w:val="NoSpacing"/>
        <w:ind w:left="360"/>
        <w:jc w:val="both"/>
      </w:pPr>
      <w:r>
        <w:t xml:space="preserve">W przypadku nieobecności Przewodniczącego lub jego Zastępcy mianowanym do prowadzenia kolejnej Sesji Rady Dzielnicy Zaspa Rozstaje został Zbigniew Guziński. </w:t>
      </w:r>
    </w:p>
    <w:p w:rsidR="00222FE4" w:rsidRDefault="00222FE4" w:rsidP="009F0F99">
      <w:pPr>
        <w:pStyle w:val="NoSpacing"/>
        <w:tabs>
          <w:tab w:val="left" w:pos="284"/>
        </w:tabs>
        <w:spacing w:after="240" w:line="276" w:lineRule="auto"/>
        <w:ind w:left="284" w:hanging="284"/>
        <w:jc w:val="both"/>
      </w:pPr>
    </w:p>
    <w:p w:rsidR="00222FE4" w:rsidRDefault="00222FE4" w:rsidP="009F0F99">
      <w:pPr>
        <w:pStyle w:val="NoSpacing"/>
        <w:tabs>
          <w:tab w:val="left" w:pos="284"/>
        </w:tabs>
        <w:spacing w:after="240" w:line="276" w:lineRule="auto"/>
        <w:ind w:left="284" w:hanging="284"/>
        <w:jc w:val="both"/>
      </w:pPr>
      <w:r>
        <w:rPr>
          <w:b/>
        </w:rPr>
        <w:t>Ad. 7</w:t>
      </w:r>
      <w:r w:rsidRPr="00506FBF">
        <w:t xml:space="preserve">.  </w:t>
      </w:r>
      <w:r>
        <w:t>Wolne wnioski:</w:t>
      </w:r>
    </w:p>
    <w:p w:rsidR="00222FE4" w:rsidRDefault="00222FE4" w:rsidP="009F0F99">
      <w:pPr>
        <w:pStyle w:val="NoSpacing"/>
        <w:tabs>
          <w:tab w:val="left" w:pos="284"/>
        </w:tabs>
        <w:spacing w:after="240" w:line="276" w:lineRule="auto"/>
        <w:ind w:left="284" w:hanging="284"/>
        <w:jc w:val="both"/>
      </w:pPr>
      <w:r w:rsidRPr="00B00BE4">
        <w:t xml:space="preserve">Głos </w:t>
      </w:r>
      <w:r>
        <w:t>zab</w:t>
      </w:r>
      <w:r w:rsidRPr="00B00BE4">
        <w:t xml:space="preserve">rał Zbigniew Guziński w kwestii planowanego festynu w SP 48. </w:t>
      </w:r>
      <w:r>
        <w:t>Zawnioskował aby festyn zyskał większy rozgłos należy go lepiej wypromować wśród mieszkańców.</w:t>
      </w:r>
    </w:p>
    <w:p w:rsidR="00222FE4" w:rsidRDefault="00222FE4" w:rsidP="009F0F99">
      <w:pPr>
        <w:pStyle w:val="NoSpacing"/>
        <w:tabs>
          <w:tab w:val="left" w:pos="284"/>
        </w:tabs>
        <w:spacing w:after="240" w:line="276" w:lineRule="auto"/>
        <w:ind w:left="284" w:hanging="284"/>
        <w:jc w:val="both"/>
      </w:pPr>
      <w:r>
        <w:t xml:space="preserve"> Wybrany został zespół organizacyjny w składzie: </w:t>
      </w:r>
    </w:p>
    <w:p w:rsidR="00222FE4" w:rsidRPr="00B00BE4" w:rsidRDefault="00222FE4" w:rsidP="009F0F99">
      <w:pPr>
        <w:pStyle w:val="NoSpacing"/>
        <w:tabs>
          <w:tab w:val="left" w:pos="284"/>
        </w:tabs>
        <w:spacing w:after="240" w:line="276" w:lineRule="auto"/>
        <w:ind w:left="284" w:hanging="284"/>
        <w:jc w:val="both"/>
      </w:pPr>
      <w:r w:rsidRPr="00B00BE4">
        <w:t>Jolanta Gałęziowska- Modzelewska</w:t>
      </w:r>
    </w:p>
    <w:p w:rsidR="00222FE4" w:rsidRPr="00B00BE4" w:rsidRDefault="00222FE4" w:rsidP="009F0F99">
      <w:pPr>
        <w:pStyle w:val="NoSpacing"/>
        <w:tabs>
          <w:tab w:val="left" w:pos="284"/>
        </w:tabs>
        <w:spacing w:after="240" w:line="276" w:lineRule="auto"/>
        <w:ind w:left="284" w:hanging="284"/>
        <w:jc w:val="both"/>
      </w:pPr>
      <w:r w:rsidRPr="00B00BE4">
        <w:t>Piotr Skiba</w:t>
      </w:r>
    </w:p>
    <w:p w:rsidR="00222FE4" w:rsidRDefault="00222FE4" w:rsidP="009F0F99">
      <w:pPr>
        <w:pStyle w:val="NoSpacing"/>
        <w:tabs>
          <w:tab w:val="left" w:pos="284"/>
        </w:tabs>
        <w:spacing w:after="240" w:line="276" w:lineRule="auto"/>
        <w:ind w:left="284" w:hanging="284"/>
        <w:jc w:val="both"/>
      </w:pPr>
      <w:r>
        <w:t>Wojciech Rolczyński</w:t>
      </w:r>
    </w:p>
    <w:p w:rsidR="00222FE4" w:rsidRDefault="00222FE4" w:rsidP="009F0F99">
      <w:pPr>
        <w:pStyle w:val="NoSpacing"/>
        <w:tabs>
          <w:tab w:val="left" w:pos="284"/>
        </w:tabs>
        <w:spacing w:after="240" w:line="276" w:lineRule="auto"/>
        <w:ind w:left="284" w:hanging="284"/>
        <w:jc w:val="both"/>
      </w:pPr>
      <w:r>
        <w:t>Marcin Makowski</w:t>
      </w:r>
    </w:p>
    <w:p w:rsidR="00222FE4" w:rsidRDefault="00222FE4" w:rsidP="009F0F99">
      <w:pPr>
        <w:pStyle w:val="NoSpacing"/>
        <w:tabs>
          <w:tab w:val="left" w:pos="284"/>
        </w:tabs>
        <w:spacing w:after="240" w:line="276" w:lineRule="auto"/>
        <w:ind w:left="284" w:hanging="284"/>
        <w:jc w:val="both"/>
      </w:pPr>
      <w:r>
        <w:t>Anna Jakuszyk.</w:t>
      </w:r>
    </w:p>
    <w:p w:rsidR="00222FE4" w:rsidRPr="00CB609B" w:rsidRDefault="00222FE4" w:rsidP="009F0F99">
      <w:pPr>
        <w:pStyle w:val="NoSpacing"/>
        <w:tabs>
          <w:tab w:val="left" w:pos="284"/>
        </w:tabs>
        <w:spacing w:after="240" w:line="276" w:lineRule="auto"/>
        <w:ind w:left="284" w:hanging="284"/>
        <w:jc w:val="both"/>
        <w:rPr>
          <w:b/>
        </w:rPr>
      </w:pPr>
      <w:r w:rsidRPr="00CB609B">
        <w:rPr>
          <w:b/>
        </w:rPr>
        <w:t>Dyżury Radnych czwartki o godzinie 18:00 :</w:t>
      </w:r>
    </w:p>
    <w:p w:rsidR="00222FE4" w:rsidRDefault="00222FE4" w:rsidP="009F0F99">
      <w:pPr>
        <w:pStyle w:val="NoSpacing"/>
        <w:tabs>
          <w:tab w:val="left" w:pos="284"/>
        </w:tabs>
        <w:spacing w:after="240" w:line="276" w:lineRule="auto"/>
        <w:ind w:left="284" w:hanging="284"/>
        <w:jc w:val="both"/>
      </w:pPr>
      <w:r>
        <w:t>6.09 -  Małgorzata Cieśniewska</w:t>
      </w:r>
    </w:p>
    <w:p w:rsidR="00222FE4" w:rsidRDefault="00222FE4" w:rsidP="009F0F99">
      <w:pPr>
        <w:pStyle w:val="NoSpacing"/>
        <w:tabs>
          <w:tab w:val="left" w:pos="284"/>
        </w:tabs>
        <w:spacing w:after="240" w:line="276" w:lineRule="auto"/>
        <w:ind w:left="284" w:hanging="284"/>
        <w:jc w:val="both"/>
      </w:pPr>
      <w:r>
        <w:t>13.09 – Piotr Skiba, Zbigniew Guziński</w:t>
      </w:r>
    </w:p>
    <w:p w:rsidR="00222FE4" w:rsidRDefault="00222FE4" w:rsidP="009F0F99">
      <w:pPr>
        <w:pStyle w:val="NoSpacing"/>
        <w:tabs>
          <w:tab w:val="left" w:pos="284"/>
        </w:tabs>
        <w:spacing w:after="240" w:line="276" w:lineRule="auto"/>
        <w:ind w:left="284" w:hanging="284"/>
        <w:jc w:val="both"/>
      </w:pPr>
      <w:r>
        <w:t>20.09 – Anna Jakuszyk, Marcin Makowski</w:t>
      </w:r>
    </w:p>
    <w:p w:rsidR="00222FE4" w:rsidRDefault="00222FE4" w:rsidP="009F0F99">
      <w:pPr>
        <w:pStyle w:val="NoSpacing"/>
        <w:tabs>
          <w:tab w:val="left" w:pos="284"/>
        </w:tabs>
        <w:spacing w:after="240" w:line="276" w:lineRule="auto"/>
        <w:ind w:left="284" w:hanging="284"/>
        <w:jc w:val="both"/>
      </w:pPr>
      <w:r>
        <w:t>27.09 – Jolanta Gałęziowska-Modzelewska, Stanisława Nowińska</w:t>
      </w:r>
    </w:p>
    <w:p w:rsidR="00222FE4" w:rsidRDefault="00222FE4" w:rsidP="009F0F99">
      <w:pPr>
        <w:pStyle w:val="NoSpacing"/>
        <w:tabs>
          <w:tab w:val="left" w:pos="284"/>
        </w:tabs>
        <w:spacing w:after="240" w:line="276" w:lineRule="auto"/>
        <w:ind w:left="284" w:hanging="284"/>
        <w:jc w:val="both"/>
      </w:pPr>
      <w:r>
        <w:t xml:space="preserve">Marcin Makowski poruszył temat chłopca, ogromnego miłośnika Komunikacji Miejskiej , który zgłosił się do niego osobiście z prośbą aby zawnioskować o zmianę i wydłużenie trasy linii 127 z Oliwy do Sopotu. Podał wszystkie przystanki które powinna zawierać linia. Jego prośba dotyczyła również oznakowania tramwajów naklejką które są przystosowane dla osób na wózkach inwalidzkich a które nie. Zadeklarował, że stworzy nawet stronę internetową zawierającą spis  numerów taborów przystosowanych i nieprzystosowanych dla osób na wózkach. </w:t>
      </w:r>
    </w:p>
    <w:p w:rsidR="00222FE4" w:rsidRPr="00B63573" w:rsidRDefault="00222FE4" w:rsidP="00A254F0">
      <w:pPr>
        <w:pStyle w:val="NoSpacing"/>
        <w:spacing w:line="276" w:lineRule="auto"/>
        <w:ind w:left="284" w:hanging="284"/>
      </w:pPr>
      <w:r>
        <w:rPr>
          <w:b/>
        </w:rPr>
        <w:t xml:space="preserve">Ad.8 </w:t>
      </w:r>
      <w:r w:rsidRPr="00B63573">
        <w:t xml:space="preserve">Wobec braku innych </w:t>
      </w:r>
      <w:r>
        <w:t xml:space="preserve">wniosków </w:t>
      </w:r>
      <w:r w:rsidRPr="00B63573">
        <w:t xml:space="preserve">Przewodniczący Rady </w:t>
      </w:r>
      <w:r>
        <w:t xml:space="preserve">Ryszard Balewski </w:t>
      </w:r>
      <w:r w:rsidRPr="00B63573">
        <w:t xml:space="preserve">ogłosił </w:t>
      </w:r>
      <w:r>
        <w:t>zamknięcie obrad</w:t>
      </w:r>
      <w:r w:rsidRPr="00B63573">
        <w:t xml:space="preserve"> </w:t>
      </w:r>
      <w:r>
        <w:t xml:space="preserve">XII </w:t>
      </w:r>
      <w:r w:rsidRPr="00B63573">
        <w:t xml:space="preserve">Sesji Rady Dzielnicy Zaspa Rozstaje. </w:t>
      </w:r>
    </w:p>
    <w:p w:rsidR="00222FE4" w:rsidRPr="00B63573" w:rsidRDefault="00222FE4" w:rsidP="00A113FA">
      <w:pPr>
        <w:pStyle w:val="NoSpacing"/>
        <w:spacing w:line="276" w:lineRule="auto"/>
        <w:ind w:left="284"/>
      </w:pPr>
    </w:p>
    <w:tbl>
      <w:tblPr>
        <w:tblW w:w="0" w:type="auto"/>
        <w:tblLook w:val="00A0"/>
      </w:tblPr>
      <w:tblGrid>
        <w:gridCol w:w="3369"/>
        <w:gridCol w:w="2772"/>
        <w:gridCol w:w="3071"/>
      </w:tblGrid>
      <w:tr w:rsidR="00222FE4" w:rsidRPr="00184FDF" w:rsidTr="00184FDF">
        <w:tc>
          <w:tcPr>
            <w:tcW w:w="3369" w:type="dxa"/>
          </w:tcPr>
          <w:p w:rsidR="00222FE4" w:rsidRPr="00184FDF" w:rsidRDefault="00222FE4" w:rsidP="00184FDF">
            <w:pPr>
              <w:pStyle w:val="NoSpacing"/>
              <w:jc w:val="center"/>
            </w:pPr>
            <w:r w:rsidRPr="00184FDF">
              <w:t>Protokół sporządziła:</w:t>
            </w:r>
          </w:p>
          <w:p w:rsidR="00222FE4" w:rsidRPr="00184FDF" w:rsidRDefault="00222FE4" w:rsidP="00184FDF">
            <w:pPr>
              <w:pStyle w:val="NoSpacing"/>
              <w:jc w:val="center"/>
            </w:pPr>
            <w:r w:rsidRPr="00184FDF">
              <w:t>Jolanta Gałęziowska-Modzelewska</w:t>
            </w:r>
          </w:p>
        </w:tc>
        <w:tc>
          <w:tcPr>
            <w:tcW w:w="2772" w:type="dxa"/>
          </w:tcPr>
          <w:p w:rsidR="00222FE4" w:rsidRPr="00184FDF" w:rsidRDefault="00222FE4" w:rsidP="00184FDF">
            <w:pPr>
              <w:pStyle w:val="NoSpacing"/>
              <w:spacing w:line="276" w:lineRule="auto"/>
            </w:pPr>
          </w:p>
        </w:tc>
        <w:tc>
          <w:tcPr>
            <w:tcW w:w="3071" w:type="dxa"/>
          </w:tcPr>
          <w:p w:rsidR="00222FE4" w:rsidRPr="00184FDF" w:rsidRDefault="00222FE4" w:rsidP="00184FDF">
            <w:pPr>
              <w:pStyle w:val="NoSpacing"/>
              <w:jc w:val="center"/>
            </w:pPr>
            <w:r w:rsidRPr="00184FDF">
              <w:t>Przewodniczący Rady Dzielnicy</w:t>
            </w:r>
          </w:p>
          <w:p w:rsidR="00222FE4" w:rsidRPr="00184FDF" w:rsidRDefault="00222FE4" w:rsidP="00184FDF">
            <w:pPr>
              <w:pStyle w:val="NoSpacing"/>
              <w:jc w:val="center"/>
            </w:pPr>
            <w:r w:rsidRPr="00184FDF">
              <w:t>Zaspa Rozstaje</w:t>
            </w:r>
          </w:p>
        </w:tc>
      </w:tr>
      <w:tr w:rsidR="00222FE4" w:rsidRPr="00184FDF" w:rsidTr="00184FDF">
        <w:trPr>
          <w:trHeight w:val="897"/>
        </w:trPr>
        <w:tc>
          <w:tcPr>
            <w:tcW w:w="3369" w:type="dxa"/>
            <w:tcBorders>
              <w:bottom w:val="dashed" w:sz="4" w:space="0" w:color="auto"/>
            </w:tcBorders>
            <w:vAlign w:val="bottom"/>
          </w:tcPr>
          <w:p w:rsidR="00222FE4" w:rsidRPr="00184FDF" w:rsidRDefault="00222FE4" w:rsidP="00184FDF">
            <w:pPr>
              <w:pStyle w:val="NoSpacing"/>
              <w:spacing w:line="276" w:lineRule="auto"/>
              <w:jc w:val="center"/>
            </w:pPr>
          </w:p>
        </w:tc>
        <w:tc>
          <w:tcPr>
            <w:tcW w:w="2772" w:type="dxa"/>
            <w:vAlign w:val="bottom"/>
          </w:tcPr>
          <w:p w:rsidR="00222FE4" w:rsidRPr="00184FDF" w:rsidRDefault="00222FE4" w:rsidP="00184FDF">
            <w:pPr>
              <w:pStyle w:val="NoSpacing"/>
              <w:spacing w:line="276" w:lineRule="auto"/>
              <w:jc w:val="center"/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:rsidR="00222FE4" w:rsidRPr="00184FDF" w:rsidRDefault="00222FE4" w:rsidP="00184FDF">
            <w:pPr>
              <w:pStyle w:val="NoSpacing"/>
              <w:spacing w:line="276" w:lineRule="auto"/>
              <w:jc w:val="center"/>
            </w:pPr>
            <w:r w:rsidRPr="00184FDF">
              <w:t>Ryszard Balewski</w:t>
            </w:r>
          </w:p>
        </w:tc>
      </w:tr>
      <w:tr w:rsidR="00222FE4" w:rsidRPr="00184FDF" w:rsidTr="00184FDF">
        <w:trPr>
          <w:trHeight w:val="275"/>
        </w:trPr>
        <w:tc>
          <w:tcPr>
            <w:tcW w:w="3369" w:type="dxa"/>
            <w:tcBorders>
              <w:top w:val="dashed" w:sz="4" w:space="0" w:color="auto"/>
            </w:tcBorders>
            <w:vAlign w:val="bottom"/>
          </w:tcPr>
          <w:p w:rsidR="00222FE4" w:rsidRPr="00184FDF" w:rsidRDefault="00222FE4" w:rsidP="00184FDF">
            <w:pPr>
              <w:pStyle w:val="NoSpacing"/>
              <w:spacing w:line="276" w:lineRule="auto"/>
              <w:jc w:val="center"/>
            </w:pPr>
            <w:r w:rsidRPr="00184FDF">
              <w:t>Podpis</w:t>
            </w:r>
          </w:p>
        </w:tc>
        <w:tc>
          <w:tcPr>
            <w:tcW w:w="2772" w:type="dxa"/>
            <w:vAlign w:val="bottom"/>
          </w:tcPr>
          <w:p w:rsidR="00222FE4" w:rsidRPr="00184FDF" w:rsidRDefault="00222FE4" w:rsidP="00184FDF">
            <w:pPr>
              <w:pStyle w:val="NoSpacing"/>
              <w:spacing w:line="276" w:lineRule="auto"/>
              <w:jc w:val="center"/>
            </w:pPr>
          </w:p>
        </w:tc>
        <w:tc>
          <w:tcPr>
            <w:tcW w:w="3071" w:type="dxa"/>
            <w:tcBorders>
              <w:top w:val="dashed" w:sz="4" w:space="0" w:color="auto"/>
            </w:tcBorders>
            <w:vAlign w:val="bottom"/>
          </w:tcPr>
          <w:p w:rsidR="00222FE4" w:rsidRPr="00184FDF" w:rsidRDefault="00222FE4" w:rsidP="00184FDF">
            <w:pPr>
              <w:pStyle w:val="NoSpacing"/>
              <w:spacing w:line="276" w:lineRule="auto"/>
              <w:jc w:val="center"/>
            </w:pPr>
            <w:r w:rsidRPr="00184FDF">
              <w:t>Podpis</w:t>
            </w:r>
          </w:p>
        </w:tc>
      </w:tr>
    </w:tbl>
    <w:p w:rsidR="00222FE4" w:rsidRPr="00B63573" w:rsidRDefault="00222FE4" w:rsidP="00850942">
      <w:pPr>
        <w:pStyle w:val="NoSpacing"/>
        <w:spacing w:line="276" w:lineRule="auto"/>
      </w:pPr>
    </w:p>
    <w:sectPr w:rsidR="00222FE4" w:rsidRPr="00B63573" w:rsidSect="001D71C4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FE4" w:rsidRDefault="00222FE4" w:rsidP="0099620D">
      <w:pPr>
        <w:spacing w:after="0" w:line="240" w:lineRule="auto"/>
      </w:pPr>
      <w:r>
        <w:separator/>
      </w:r>
    </w:p>
  </w:endnote>
  <w:endnote w:type="continuationSeparator" w:id="0">
    <w:p w:rsidR="00222FE4" w:rsidRDefault="00222FE4" w:rsidP="0099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FE4" w:rsidRDefault="00222FE4" w:rsidP="0099620D">
      <w:pPr>
        <w:spacing w:after="0" w:line="240" w:lineRule="auto"/>
      </w:pPr>
      <w:r>
        <w:separator/>
      </w:r>
    </w:p>
  </w:footnote>
  <w:footnote w:type="continuationSeparator" w:id="0">
    <w:p w:rsidR="00222FE4" w:rsidRDefault="00222FE4" w:rsidP="00996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24F"/>
    <w:multiLevelType w:val="multilevel"/>
    <w:tmpl w:val="EA24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E51393"/>
    <w:multiLevelType w:val="hybridMultilevel"/>
    <w:tmpl w:val="4EE04B26"/>
    <w:lvl w:ilvl="0" w:tplc="5C20C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245F10"/>
    <w:multiLevelType w:val="hybridMultilevel"/>
    <w:tmpl w:val="1794CA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EF7FAC"/>
    <w:multiLevelType w:val="hybridMultilevel"/>
    <w:tmpl w:val="03902564"/>
    <w:lvl w:ilvl="0" w:tplc="C11C07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EF7A94"/>
    <w:multiLevelType w:val="hybridMultilevel"/>
    <w:tmpl w:val="8028E018"/>
    <w:lvl w:ilvl="0" w:tplc="CCA2140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CF412A"/>
    <w:multiLevelType w:val="hybridMultilevel"/>
    <w:tmpl w:val="2DC06B56"/>
    <w:lvl w:ilvl="0" w:tplc="91F4B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DF7"/>
    <w:rsid w:val="00000AF0"/>
    <w:rsid w:val="00007B62"/>
    <w:rsid w:val="00011512"/>
    <w:rsid w:val="00016C67"/>
    <w:rsid w:val="000300EA"/>
    <w:rsid w:val="00045E50"/>
    <w:rsid w:val="00053DF7"/>
    <w:rsid w:val="00054678"/>
    <w:rsid w:val="00061A7D"/>
    <w:rsid w:val="00066079"/>
    <w:rsid w:val="00070F9B"/>
    <w:rsid w:val="0007185B"/>
    <w:rsid w:val="000905A0"/>
    <w:rsid w:val="0009081A"/>
    <w:rsid w:val="000A7473"/>
    <w:rsid w:val="000B5022"/>
    <w:rsid w:val="000B53FC"/>
    <w:rsid w:val="000B6741"/>
    <w:rsid w:val="000D515A"/>
    <w:rsid w:val="000D662C"/>
    <w:rsid w:val="000E0D22"/>
    <w:rsid w:val="000F6D29"/>
    <w:rsid w:val="0011121D"/>
    <w:rsid w:val="00114035"/>
    <w:rsid w:val="00155804"/>
    <w:rsid w:val="001603F2"/>
    <w:rsid w:val="00182424"/>
    <w:rsid w:val="00184FDF"/>
    <w:rsid w:val="001A0731"/>
    <w:rsid w:val="001B7539"/>
    <w:rsid w:val="001C073F"/>
    <w:rsid w:val="001D4FE8"/>
    <w:rsid w:val="001D71C4"/>
    <w:rsid w:val="00210588"/>
    <w:rsid w:val="00222FE4"/>
    <w:rsid w:val="00244BE5"/>
    <w:rsid w:val="00245969"/>
    <w:rsid w:val="002638B3"/>
    <w:rsid w:val="00265F77"/>
    <w:rsid w:val="0028664C"/>
    <w:rsid w:val="00291064"/>
    <w:rsid w:val="00294298"/>
    <w:rsid w:val="002C534C"/>
    <w:rsid w:val="002E2A95"/>
    <w:rsid w:val="002F126F"/>
    <w:rsid w:val="00323973"/>
    <w:rsid w:val="00333864"/>
    <w:rsid w:val="00336F48"/>
    <w:rsid w:val="003847E3"/>
    <w:rsid w:val="00391429"/>
    <w:rsid w:val="003A266D"/>
    <w:rsid w:val="003B4C9A"/>
    <w:rsid w:val="003E4A7B"/>
    <w:rsid w:val="003F71EC"/>
    <w:rsid w:val="003F7DE2"/>
    <w:rsid w:val="004142C1"/>
    <w:rsid w:val="0041588C"/>
    <w:rsid w:val="004552B1"/>
    <w:rsid w:val="00457FA7"/>
    <w:rsid w:val="00460385"/>
    <w:rsid w:val="00480689"/>
    <w:rsid w:val="00491BD1"/>
    <w:rsid w:val="004A1354"/>
    <w:rsid w:val="004B3FA7"/>
    <w:rsid w:val="004C30EE"/>
    <w:rsid w:val="004C62F8"/>
    <w:rsid w:val="004D1177"/>
    <w:rsid w:val="004D592B"/>
    <w:rsid w:val="00506FBF"/>
    <w:rsid w:val="00507BD1"/>
    <w:rsid w:val="00536297"/>
    <w:rsid w:val="00543197"/>
    <w:rsid w:val="0055281C"/>
    <w:rsid w:val="005937F2"/>
    <w:rsid w:val="005957C3"/>
    <w:rsid w:val="005A099A"/>
    <w:rsid w:val="005A3377"/>
    <w:rsid w:val="005B184F"/>
    <w:rsid w:val="005C0607"/>
    <w:rsid w:val="005D3919"/>
    <w:rsid w:val="005D5CE1"/>
    <w:rsid w:val="0060501E"/>
    <w:rsid w:val="006357C2"/>
    <w:rsid w:val="006660FD"/>
    <w:rsid w:val="0067536E"/>
    <w:rsid w:val="00691720"/>
    <w:rsid w:val="00697BF0"/>
    <w:rsid w:val="006A2AA5"/>
    <w:rsid w:val="006F09F8"/>
    <w:rsid w:val="006F46C8"/>
    <w:rsid w:val="006F6E94"/>
    <w:rsid w:val="00702063"/>
    <w:rsid w:val="00714334"/>
    <w:rsid w:val="00761DBB"/>
    <w:rsid w:val="00781CD7"/>
    <w:rsid w:val="00786858"/>
    <w:rsid w:val="0082626E"/>
    <w:rsid w:val="00850942"/>
    <w:rsid w:val="00860E88"/>
    <w:rsid w:val="00882DF8"/>
    <w:rsid w:val="0088493C"/>
    <w:rsid w:val="008B1DBA"/>
    <w:rsid w:val="008D09E1"/>
    <w:rsid w:val="008E055F"/>
    <w:rsid w:val="008E7804"/>
    <w:rsid w:val="00904846"/>
    <w:rsid w:val="00905863"/>
    <w:rsid w:val="0092488C"/>
    <w:rsid w:val="00937F29"/>
    <w:rsid w:val="00951350"/>
    <w:rsid w:val="00994C91"/>
    <w:rsid w:val="0099620D"/>
    <w:rsid w:val="009D4B01"/>
    <w:rsid w:val="009D6838"/>
    <w:rsid w:val="009E471D"/>
    <w:rsid w:val="009F0F99"/>
    <w:rsid w:val="00A07C0E"/>
    <w:rsid w:val="00A113FA"/>
    <w:rsid w:val="00A254F0"/>
    <w:rsid w:val="00A637C6"/>
    <w:rsid w:val="00A76631"/>
    <w:rsid w:val="00AB5D70"/>
    <w:rsid w:val="00AC009B"/>
    <w:rsid w:val="00AC178D"/>
    <w:rsid w:val="00AC4415"/>
    <w:rsid w:val="00AD098C"/>
    <w:rsid w:val="00AF05BF"/>
    <w:rsid w:val="00B00BE4"/>
    <w:rsid w:val="00B0557E"/>
    <w:rsid w:val="00B12F2C"/>
    <w:rsid w:val="00B215D6"/>
    <w:rsid w:val="00B35904"/>
    <w:rsid w:val="00B44C54"/>
    <w:rsid w:val="00B63573"/>
    <w:rsid w:val="00B80467"/>
    <w:rsid w:val="00B80F48"/>
    <w:rsid w:val="00B951A3"/>
    <w:rsid w:val="00BA21C9"/>
    <w:rsid w:val="00BA5492"/>
    <w:rsid w:val="00BC201F"/>
    <w:rsid w:val="00BD092D"/>
    <w:rsid w:val="00BD5B0D"/>
    <w:rsid w:val="00BE14AC"/>
    <w:rsid w:val="00BF1CFF"/>
    <w:rsid w:val="00BF4CC2"/>
    <w:rsid w:val="00C16A67"/>
    <w:rsid w:val="00C23DA3"/>
    <w:rsid w:val="00C26821"/>
    <w:rsid w:val="00C3741B"/>
    <w:rsid w:val="00C40AB8"/>
    <w:rsid w:val="00C521C4"/>
    <w:rsid w:val="00C522E3"/>
    <w:rsid w:val="00C7246F"/>
    <w:rsid w:val="00CA0B1F"/>
    <w:rsid w:val="00CA50D5"/>
    <w:rsid w:val="00CB2878"/>
    <w:rsid w:val="00CB609B"/>
    <w:rsid w:val="00CC4280"/>
    <w:rsid w:val="00CC6C7E"/>
    <w:rsid w:val="00CD6E10"/>
    <w:rsid w:val="00CE07F8"/>
    <w:rsid w:val="00CF4404"/>
    <w:rsid w:val="00D04F05"/>
    <w:rsid w:val="00D14764"/>
    <w:rsid w:val="00D31DAE"/>
    <w:rsid w:val="00D4248E"/>
    <w:rsid w:val="00D46C32"/>
    <w:rsid w:val="00D80B65"/>
    <w:rsid w:val="00DA6E44"/>
    <w:rsid w:val="00DD2DDF"/>
    <w:rsid w:val="00DE6F77"/>
    <w:rsid w:val="00DF2998"/>
    <w:rsid w:val="00E04BC3"/>
    <w:rsid w:val="00E26BB0"/>
    <w:rsid w:val="00E36DBF"/>
    <w:rsid w:val="00E544DA"/>
    <w:rsid w:val="00E95761"/>
    <w:rsid w:val="00EA0A38"/>
    <w:rsid w:val="00EA46D1"/>
    <w:rsid w:val="00ED7A6C"/>
    <w:rsid w:val="00F027A4"/>
    <w:rsid w:val="00F606DD"/>
    <w:rsid w:val="00F7464C"/>
    <w:rsid w:val="00F8044F"/>
    <w:rsid w:val="00F87C66"/>
    <w:rsid w:val="00F96B5B"/>
    <w:rsid w:val="00FD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172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99620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9620D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9620D"/>
    <w:rPr>
      <w:rFonts w:cs="Times New Roman"/>
      <w:vertAlign w:val="superscript"/>
    </w:rPr>
  </w:style>
  <w:style w:type="paragraph" w:styleId="NoSpacing">
    <w:name w:val="No Spacing"/>
    <w:uiPriority w:val="99"/>
    <w:qFormat/>
    <w:rsid w:val="00E04BC3"/>
    <w:rPr>
      <w:lang w:eastAsia="en-US"/>
    </w:rPr>
  </w:style>
  <w:style w:type="table" w:styleId="TableGrid">
    <w:name w:val="Table Grid"/>
    <w:basedOn w:val="TableNormal"/>
    <w:uiPriority w:val="99"/>
    <w:rsid w:val="00A113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C7246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61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62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4181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1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1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1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1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816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16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816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81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16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816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81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81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816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816255">
                                                                                              <w:marLeft w:val="0"/>
                                                                                              <w:marRight w:val="95"/>
                                                                                              <w:marTop w:val="0"/>
                                                                                              <w:marBottom w:val="119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16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816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8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816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1816221">
                                                                                                                  <w:marLeft w:val="-357"/>
                                                                                                                  <w:marRight w:val="0"/>
                                                                                                                  <w:marTop w:val="119"/>
                                                                                                                  <w:marBottom w:val="179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1816237">
                                                                                                                      <w:marLeft w:val="179"/>
                                                                                                                      <w:marRight w:val="179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816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62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62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4181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1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1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1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1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1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81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1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816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81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1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816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81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816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816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816156">
                                                                                              <w:marLeft w:val="0"/>
                                                                                              <w:marRight w:val="95"/>
                                                                                              <w:marTop w:val="0"/>
                                                                                              <w:marBottom w:val="119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16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816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816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8161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1816203">
                                                                                                                  <w:marLeft w:val="-357"/>
                                                                                                                  <w:marRight w:val="0"/>
                                                                                                                  <w:marTop w:val="119"/>
                                                                                                                  <w:marBottom w:val="179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1816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79"/>
                                                                                                                      <w:marBottom w:val="17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8161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83"/>
                                                                                                                          <w:marBottom w:val="8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1816219">
                                                                                                                      <w:marLeft w:val="179"/>
                                                                                                                      <w:marRight w:val="179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816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18161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18161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18161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1816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18161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18162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18161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18162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18162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18162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1816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1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1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1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81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1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81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16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816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816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16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816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816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816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816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816182">
                                                                                              <w:marLeft w:val="0"/>
                                                                                              <w:marRight w:val="95"/>
                                                                                              <w:marTop w:val="0"/>
                                                                                              <w:marBottom w:val="119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1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816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816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816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1816243">
                                                                                                                  <w:marLeft w:val="-357"/>
                                                                                                                  <w:marRight w:val="0"/>
                                                                                                                  <w:marTop w:val="119"/>
                                                                                                                  <w:marBottom w:val="179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18162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79"/>
                                                                                                                      <w:marBottom w:val="17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816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83"/>
                                                                                                                          <w:marBottom w:val="83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1816272">
                                                                                                                      <w:marLeft w:val="179"/>
                                                                                                                      <w:marRight w:val="179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816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1816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1816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1816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1816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18161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1816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18161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18162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18161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18161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18162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990</Words>
  <Characters>5943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1</dc:title>
  <dc:subject/>
  <dc:creator>Piotr</dc:creator>
  <cp:keywords/>
  <dc:description/>
  <cp:lastModifiedBy>Wojtek</cp:lastModifiedBy>
  <cp:revision>2</cp:revision>
  <cp:lastPrinted>2017-10-26T13:22:00Z</cp:lastPrinted>
  <dcterms:created xsi:type="dcterms:W3CDTF">2018-09-09T17:30:00Z</dcterms:created>
  <dcterms:modified xsi:type="dcterms:W3CDTF">2018-09-09T17:30:00Z</dcterms:modified>
</cp:coreProperties>
</file>